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1728"/>
        <w:gridCol w:w="3714"/>
        <w:gridCol w:w="793"/>
        <w:gridCol w:w="1440"/>
        <w:gridCol w:w="1620"/>
        <w:gridCol w:w="1800"/>
        <w:gridCol w:w="1620"/>
        <w:gridCol w:w="1181"/>
      </w:tblGrid>
      <w:tr w:rsidR="00B471B6" w:rsidTr="007B49EC">
        <w:tc>
          <w:tcPr>
            <w:tcW w:w="1728" w:type="dxa"/>
            <w:vAlign w:val="bottom"/>
          </w:tcPr>
          <w:p w:rsidR="00B471B6" w:rsidRPr="007B49EC" w:rsidRDefault="00B471B6">
            <w:pPr>
              <w:rPr>
                <w:b/>
              </w:rPr>
            </w:pPr>
            <w:r w:rsidRPr="007B49EC">
              <w:rPr>
                <w:b/>
              </w:rPr>
              <w:t>Name: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bottom"/>
          </w:tcPr>
          <w:p w:rsidR="00B471B6" w:rsidRDefault="00B471B6">
            <w:r>
              <w:t xml:space="preserve"> </w:t>
            </w:r>
          </w:p>
        </w:tc>
        <w:tc>
          <w:tcPr>
            <w:tcW w:w="1620" w:type="dxa"/>
            <w:vAlign w:val="bottom"/>
          </w:tcPr>
          <w:p w:rsidR="00B471B6" w:rsidRPr="007B49EC" w:rsidRDefault="00B471B6">
            <w:pPr>
              <w:rPr>
                <w:b/>
              </w:rPr>
            </w:pPr>
            <w:r w:rsidRPr="007B49EC">
              <w:rPr>
                <w:b/>
              </w:rPr>
              <w:t>Telephone:</w:t>
            </w:r>
          </w:p>
        </w:tc>
        <w:tc>
          <w:tcPr>
            <w:tcW w:w="4601" w:type="dxa"/>
            <w:gridSpan w:val="3"/>
            <w:tcBorders>
              <w:bottom w:val="single" w:sz="4" w:space="0" w:color="auto"/>
            </w:tcBorders>
            <w:vAlign w:val="bottom"/>
          </w:tcPr>
          <w:p w:rsidR="00B471B6" w:rsidRDefault="00B471B6">
            <w:r>
              <w:t xml:space="preserve"> </w:t>
            </w:r>
          </w:p>
        </w:tc>
      </w:tr>
      <w:tr w:rsidR="00B471B6" w:rsidTr="007B49EC">
        <w:tc>
          <w:tcPr>
            <w:tcW w:w="1728" w:type="dxa"/>
            <w:vAlign w:val="bottom"/>
          </w:tcPr>
          <w:p w:rsidR="00B471B6" w:rsidRPr="007B49EC" w:rsidRDefault="00B471B6">
            <w:pPr>
              <w:rPr>
                <w:b/>
              </w:rPr>
            </w:pPr>
            <w:r w:rsidRPr="007B49EC">
              <w:rPr>
                <w:b/>
              </w:rPr>
              <w:t>Address:</w:t>
            </w:r>
          </w:p>
        </w:tc>
        <w:tc>
          <w:tcPr>
            <w:tcW w:w="5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1B6" w:rsidRDefault="00B471B6">
            <w:r>
              <w:t xml:space="preserve"> </w:t>
            </w:r>
          </w:p>
        </w:tc>
        <w:tc>
          <w:tcPr>
            <w:tcW w:w="1620" w:type="dxa"/>
            <w:vAlign w:val="bottom"/>
          </w:tcPr>
          <w:p w:rsidR="00B471B6" w:rsidRPr="007B49EC" w:rsidRDefault="00B471B6">
            <w:pPr>
              <w:rPr>
                <w:b/>
              </w:rPr>
            </w:pPr>
            <w:r w:rsidRPr="007B49EC">
              <w:rPr>
                <w:b/>
              </w:rPr>
              <w:t>E-Mail: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1B6" w:rsidRDefault="00B471B6">
            <w:r>
              <w:t xml:space="preserve"> </w:t>
            </w:r>
          </w:p>
        </w:tc>
      </w:tr>
      <w:tr w:rsidR="00B471B6" w:rsidTr="007B49EC">
        <w:tc>
          <w:tcPr>
            <w:tcW w:w="1728" w:type="dxa"/>
            <w:vAlign w:val="bottom"/>
          </w:tcPr>
          <w:p w:rsidR="00B471B6" w:rsidRPr="007B49EC" w:rsidRDefault="00B471B6">
            <w:pPr>
              <w:rPr>
                <w:b/>
              </w:rPr>
            </w:pPr>
            <w:r w:rsidRPr="007B49EC">
              <w:rPr>
                <w:b/>
              </w:rPr>
              <w:t>City, State, Zip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1B6" w:rsidRDefault="00B471B6">
            <w: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bottom"/>
          </w:tcPr>
          <w:p w:rsidR="00B471B6" w:rsidRPr="007B49EC" w:rsidRDefault="00B471B6">
            <w:pPr>
              <w:rPr>
                <w:b/>
              </w:rPr>
            </w:pPr>
            <w:r w:rsidRPr="007B49EC">
              <w:rPr>
                <w:b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1B6" w:rsidRDefault="00B471B6">
            <w:r>
              <w:t xml:space="preserve"> </w:t>
            </w:r>
          </w:p>
        </w:tc>
        <w:tc>
          <w:tcPr>
            <w:tcW w:w="1620" w:type="dxa"/>
            <w:vAlign w:val="bottom"/>
          </w:tcPr>
          <w:p w:rsidR="00B471B6" w:rsidRPr="007B49EC" w:rsidRDefault="00B471B6">
            <w:pPr>
              <w:rPr>
                <w:b/>
              </w:rPr>
            </w:pPr>
            <w:r w:rsidRPr="007B49EC">
              <w:rPr>
                <w:b/>
              </w:rPr>
              <w:t>Total Amount: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1B6" w:rsidRPr="007B49EC" w:rsidRDefault="00B471B6" w:rsidP="00BE0E1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B471B6" w:rsidRPr="007B49EC" w:rsidRDefault="00B471B6">
            <w:pPr>
              <w:rPr>
                <w:b/>
              </w:rPr>
            </w:pPr>
            <w:r w:rsidRPr="007B49EC">
              <w:rPr>
                <w:b/>
              </w:rPr>
              <w:t>Total Miles: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1B6" w:rsidRPr="007B49EC" w:rsidRDefault="00B471B6">
            <w:pPr>
              <w:rPr>
                <w:b/>
              </w:rPr>
            </w:pPr>
          </w:p>
        </w:tc>
      </w:tr>
    </w:tbl>
    <w:p w:rsidR="00B471B6" w:rsidRDefault="00B471B6"/>
    <w:p w:rsidR="00B471B6" w:rsidRPr="00F21191" w:rsidRDefault="00B471B6">
      <w:pPr>
        <w:rPr>
          <w:b/>
        </w:rPr>
      </w:pPr>
      <w:r w:rsidRPr="00F21191">
        <w:rPr>
          <w:b/>
        </w:rPr>
        <w:t>Travel:</w:t>
      </w:r>
    </w:p>
    <w:tbl>
      <w:tblPr>
        <w:tblW w:w="13694" w:type="dxa"/>
        <w:tblInd w:w="94" w:type="dxa"/>
        <w:tblLook w:val="0000"/>
      </w:tblPr>
      <w:tblGrid>
        <w:gridCol w:w="1065"/>
        <w:gridCol w:w="1724"/>
        <w:gridCol w:w="1438"/>
        <w:gridCol w:w="1248"/>
        <w:gridCol w:w="1250"/>
        <w:gridCol w:w="1243"/>
        <w:gridCol w:w="1075"/>
        <w:gridCol w:w="1073"/>
        <w:gridCol w:w="898"/>
        <w:gridCol w:w="1610"/>
        <w:gridCol w:w="1070"/>
      </w:tblGrid>
      <w:tr w:rsidR="00B471B6" w:rsidRPr="00874EE2">
        <w:trPr>
          <w:trHeight w:val="495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874EE2">
            <w:pPr>
              <w:rPr>
                <w:rFonts w:cs="Arial"/>
                <w:b/>
                <w:bCs/>
                <w:szCs w:val="20"/>
              </w:rPr>
            </w:pPr>
            <w:r w:rsidRPr="00874EE2">
              <w:rPr>
                <w:rFonts w:cs="Arial"/>
                <w:b/>
                <w:bCs/>
                <w:szCs w:val="20"/>
              </w:rPr>
              <w:t>Date: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874EE2">
            <w:pPr>
              <w:rPr>
                <w:rFonts w:cs="Arial"/>
                <w:b/>
                <w:bCs/>
                <w:szCs w:val="20"/>
              </w:rPr>
            </w:pPr>
            <w:r w:rsidRPr="00874EE2">
              <w:rPr>
                <w:rFonts w:cs="Arial"/>
                <w:b/>
                <w:bCs/>
                <w:szCs w:val="20"/>
              </w:rPr>
              <w:t>Event: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874EE2">
            <w:pPr>
              <w:rPr>
                <w:rFonts w:cs="Arial"/>
                <w:b/>
                <w:bCs/>
                <w:szCs w:val="20"/>
              </w:rPr>
            </w:pPr>
            <w:r w:rsidRPr="00874EE2">
              <w:rPr>
                <w:rFonts w:cs="Arial"/>
                <w:b/>
                <w:bCs/>
                <w:szCs w:val="20"/>
              </w:rPr>
              <w:t>Registration Fee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874EE2">
            <w:pPr>
              <w:rPr>
                <w:rFonts w:cs="Arial"/>
                <w:b/>
                <w:bCs/>
                <w:szCs w:val="20"/>
              </w:rPr>
            </w:pPr>
            <w:r w:rsidRPr="00874EE2">
              <w:rPr>
                <w:rFonts w:cs="Arial"/>
                <w:b/>
                <w:bCs/>
                <w:szCs w:val="20"/>
              </w:rPr>
              <w:t>Air/Rail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874EE2">
            <w:pPr>
              <w:rPr>
                <w:rFonts w:cs="Arial"/>
                <w:b/>
                <w:bCs/>
                <w:szCs w:val="20"/>
              </w:rPr>
            </w:pPr>
            <w:r w:rsidRPr="00874EE2">
              <w:rPr>
                <w:rFonts w:cs="Arial"/>
                <w:b/>
                <w:bCs/>
                <w:szCs w:val="20"/>
              </w:rPr>
              <w:t>Lodging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874EE2">
            <w:pPr>
              <w:rPr>
                <w:rFonts w:cs="Arial"/>
                <w:b/>
                <w:bCs/>
                <w:szCs w:val="20"/>
              </w:rPr>
            </w:pPr>
            <w:r w:rsidRPr="00874EE2">
              <w:rPr>
                <w:rFonts w:cs="Arial"/>
                <w:b/>
                <w:bCs/>
                <w:szCs w:val="20"/>
              </w:rPr>
              <w:t>Car Rental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874EE2">
            <w:pPr>
              <w:rPr>
                <w:rFonts w:cs="Arial"/>
                <w:b/>
                <w:bCs/>
                <w:szCs w:val="20"/>
              </w:rPr>
            </w:pPr>
            <w:r w:rsidRPr="00874EE2">
              <w:rPr>
                <w:rFonts w:cs="Arial"/>
                <w:b/>
                <w:bCs/>
                <w:szCs w:val="20"/>
              </w:rPr>
              <w:t>Parking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874EE2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Meals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874EE2">
            <w:pPr>
              <w:rPr>
                <w:rFonts w:cs="Arial"/>
                <w:b/>
                <w:bCs/>
                <w:szCs w:val="20"/>
              </w:rPr>
            </w:pPr>
            <w:r w:rsidRPr="00874EE2">
              <w:rPr>
                <w:rFonts w:cs="Arial"/>
                <w:b/>
                <w:bCs/>
                <w:szCs w:val="20"/>
              </w:rPr>
              <w:t>Misc.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874EE2">
            <w:pPr>
              <w:rPr>
                <w:rFonts w:cs="Arial"/>
                <w:b/>
                <w:bCs/>
                <w:szCs w:val="20"/>
              </w:rPr>
            </w:pPr>
            <w:r w:rsidRPr="00874EE2">
              <w:rPr>
                <w:rFonts w:cs="Arial"/>
                <w:b/>
                <w:bCs/>
                <w:szCs w:val="20"/>
              </w:rPr>
              <w:t>Misc. Explanation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874EE2">
            <w:pPr>
              <w:rPr>
                <w:rFonts w:cs="Arial"/>
                <w:b/>
                <w:bCs/>
                <w:szCs w:val="20"/>
              </w:rPr>
            </w:pPr>
            <w:r w:rsidRPr="00874EE2">
              <w:rPr>
                <w:rFonts w:cs="Arial"/>
                <w:b/>
                <w:bCs/>
                <w:szCs w:val="20"/>
              </w:rPr>
              <w:t>Daily Totals</w:t>
            </w:r>
          </w:p>
        </w:tc>
      </w:tr>
      <w:tr w:rsidR="00B471B6" w:rsidRPr="00874EE2">
        <w:trPr>
          <w:trHeight w:val="27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BE0E18">
            <w:pPr>
              <w:jc w:val="right"/>
              <w:rPr>
                <w:rFonts w:cs="Arial"/>
                <w:szCs w:val="20"/>
              </w:rPr>
            </w:pPr>
            <w:bookmarkStart w:id="0" w:name="_Hlk185678342"/>
            <w:r>
              <w:rPr>
                <w:rFonts w:cs="Arial"/>
                <w:szCs w:val="20"/>
              </w:rPr>
              <w:t xml:space="preserve">    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BE0E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rPr>
                <w:rFonts w:cs="Arial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D4C1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rPr>
                <w:rFonts w:cs="Arial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471B6" w:rsidRDefault="00B471B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B471B6" w:rsidRPr="00874EE2">
        <w:trPr>
          <w:trHeight w:val="27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471B6" w:rsidRDefault="00B471B6">
            <w:pPr>
              <w:jc w:val="right"/>
              <w:rPr>
                <w:rFonts w:cs="Arial"/>
                <w:szCs w:val="20"/>
              </w:rPr>
            </w:pPr>
          </w:p>
        </w:tc>
      </w:tr>
      <w:tr w:rsidR="00B471B6" w:rsidRPr="00874EE2">
        <w:trPr>
          <w:trHeight w:val="27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471B6" w:rsidRDefault="00B471B6">
            <w:pPr>
              <w:jc w:val="right"/>
              <w:rPr>
                <w:rFonts w:cs="Arial"/>
                <w:szCs w:val="20"/>
              </w:rPr>
            </w:pPr>
          </w:p>
        </w:tc>
      </w:tr>
      <w:tr w:rsidR="00B471B6" w:rsidRPr="00874EE2">
        <w:trPr>
          <w:trHeight w:val="27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471B6" w:rsidRDefault="00B471B6">
            <w:pPr>
              <w:jc w:val="right"/>
              <w:rPr>
                <w:rFonts w:cs="Arial"/>
                <w:szCs w:val="20"/>
              </w:rPr>
            </w:pPr>
          </w:p>
        </w:tc>
      </w:tr>
      <w:tr w:rsidR="00B471B6" w:rsidRPr="00874EE2">
        <w:trPr>
          <w:trHeight w:val="27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714030" w:rsidRDefault="00B471B6" w:rsidP="00117119"/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714030" w:rsidRDefault="00B471B6" w:rsidP="00117119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471B6" w:rsidRDefault="00B471B6">
            <w:pPr>
              <w:jc w:val="right"/>
              <w:rPr>
                <w:rFonts w:cs="Arial"/>
                <w:szCs w:val="20"/>
              </w:rPr>
            </w:pPr>
          </w:p>
        </w:tc>
      </w:tr>
      <w:tr w:rsidR="00B471B6" w:rsidRPr="00874EE2">
        <w:trPr>
          <w:trHeight w:val="270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  <w:r w:rsidRPr="00874EE2">
              <w:rPr>
                <w:rFonts w:cs="Arial"/>
                <w:szCs w:val="2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  <w:r w:rsidRPr="00874EE2">
              <w:rPr>
                <w:rFonts w:cs="Arial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  <w:r w:rsidRPr="00874EE2">
              <w:rPr>
                <w:rFonts w:cs="Arial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  <w:r w:rsidRPr="00874EE2">
              <w:rPr>
                <w:rFonts w:cs="Arial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  <w:r w:rsidRPr="00874EE2">
              <w:rPr>
                <w:rFonts w:cs="Arial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  <w:r w:rsidRPr="00874EE2">
              <w:rPr>
                <w:rFonts w:cs="Arial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  <w:r w:rsidRPr="00874EE2">
              <w:rPr>
                <w:rFonts w:cs="Arial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  <w:r w:rsidRPr="00874EE2">
              <w:rPr>
                <w:rFonts w:cs="Arial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  <w:r w:rsidRPr="00874EE2">
              <w:rPr>
                <w:rFonts w:cs="Arial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471B6" w:rsidRPr="00874EE2" w:rsidRDefault="00B471B6" w:rsidP="00E3217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471B6" w:rsidRDefault="00B471B6">
            <w:pPr>
              <w:jc w:val="right"/>
              <w:rPr>
                <w:rFonts w:cs="Arial"/>
                <w:szCs w:val="20"/>
              </w:rPr>
            </w:pPr>
          </w:p>
        </w:tc>
      </w:tr>
      <w:bookmarkEnd w:id="0"/>
    </w:tbl>
    <w:p w:rsidR="00B471B6" w:rsidRDefault="00B471B6">
      <w:pPr>
        <w:rPr>
          <w:b/>
        </w:rPr>
      </w:pPr>
    </w:p>
    <w:p w:rsidR="00B471B6" w:rsidRPr="002234DB" w:rsidRDefault="00B471B6">
      <w:pPr>
        <w:rPr>
          <w:b/>
        </w:rPr>
      </w:pPr>
      <w:r w:rsidRPr="00F21191">
        <w:rPr>
          <w:b/>
        </w:rPr>
        <w:t>Purchases</w:t>
      </w:r>
      <w:r>
        <w:rPr>
          <w:b/>
        </w:rPr>
        <w:t>:</w:t>
      </w:r>
    </w:p>
    <w:tbl>
      <w:tblPr>
        <w:tblW w:w="13694" w:type="dxa"/>
        <w:tblInd w:w="94" w:type="dxa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955"/>
        <w:gridCol w:w="2434"/>
        <w:gridCol w:w="1020"/>
        <w:gridCol w:w="1106"/>
        <w:gridCol w:w="2419"/>
        <w:gridCol w:w="1080"/>
        <w:gridCol w:w="1080"/>
        <w:gridCol w:w="2520"/>
        <w:gridCol w:w="1080"/>
      </w:tblGrid>
      <w:tr w:rsidR="00B471B6" w:rsidRPr="002234DB">
        <w:trPr>
          <w:trHeight w:val="52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Date: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Purchase Description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Amount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Date:</w:t>
            </w:r>
          </w:p>
        </w:tc>
        <w:tc>
          <w:tcPr>
            <w:tcW w:w="2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Purchase Description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Amount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Date: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Purchase Description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noWrap/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Amount</w:t>
            </w:r>
          </w:p>
        </w:tc>
      </w:tr>
      <w:tr w:rsidR="00B471B6" w:rsidRPr="002234DB">
        <w:trPr>
          <w:trHeight w:val="27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BE0E18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FA36E4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 xml:space="preserve"> </w:t>
            </w:r>
          </w:p>
        </w:tc>
      </w:tr>
      <w:tr w:rsidR="00B471B6" w:rsidRPr="002234DB">
        <w:trPr>
          <w:trHeight w:val="27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 xml:space="preserve"> </w:t>
            </w:r>
          </w:p>
        </w:tc>
      </w:tr>
      <w:tr w:rsidR="00B471B6" w:rsidRPr="002234DB">
        <w:trPr>
          <w:trHeight w:val="27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</w:tr>
      <w:tr w:rsidR="00B471B6" w:rsidRPr="002234DB">
        <w:trPr>
          <w:trHeight w:val="27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</w:tr>
      <w:tr w:rsidR="00B471B6" w:rsidRPr="002234DB">
        <w:trPr>
          <w:trHeight w:val="27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szCs w:val="20"/>
              </w:rPr>
            </w:pPr>
            <w:r w:rsidRPr="002234DB">
              <w:rPr>
                <w:rFonts w:cs="Arial"/>
                <w:szCs w:val="20"/>
              </w:rPr>
              <w:t> </w:t>
            </w:r>
          </w:p>
        </w:tc>
      </w:tr>
      <w:tr w:rsidR="00B471B6" w:rsidRPr="002234DB">
        <w:trPr>
          <w:trHeight w:val="27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Totals: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ED4C12">
            <w:pPr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Totals: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Totals: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rPr>
                <w:rFonts w:cs="Arial"/>
                <w:b/>
                <w:bCs/>
                <w:szCs w:val="20"/>
              </w:rPr>
            </w:pPr>
            <w:r w:rsidRPr="002234DB">
              <w:rPr>
                <w:rFonts w:cs="Arial"/>
                <w:b/>
                <w:bCs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71B6" w:rsidRPr="002234DB" w:rsidRDefault="00B471B6" w:rsidP="002234DB">
            <w:pPr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</w:tc>
      </w:tr>
    </w:tbl>
    <w:p w:rsidR="00B471B6" w:rsidRPr="005C3449" w:rsidRDefault="00B471B6">
      <w:pPr>
        <w:rPr>
          <w:b/>
        </w:rPr>
      </w:pPr>
      <w:r>
        <w:br w:type="page"/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3348"/>
        <w:gridCol w:w="10548"/>
      </w:tblGrid>
      <w:tr w:rsidR="00B471B6" w:rsidRPr="007B49EC" w:rsidTr="007B49EC">
        <w:tc>
          <w:tcPr>
            <w:tcW w:w="13896" w:type="dxa"/>
            <w:gridSpan w:val="2"/>
            <w:shd w:val="clear" w:color="auto" w:fill="FFFFCC"/>
            <w:tcMar>
              <w:top w:w="29" w:type="dxa"/>
              <w:bottom w:w="29" w:type="dxa"/>
            </w:tcMar>
          </w:tcPr>
          <w:p w:rsidR="00B471B6" w:rsidRPr="007B49EC" w:rsidRDefault="00B471B6" w:rsidP="00923831">
            <w:pPr>
              <w:rPr>
                <w:b/>
              </w:rPr>
            </w:pPr>
            <w:r w:rsidRPr="007B49EC">
              <w:rPr>
                <w:b/>
              </w:rPr>
              <w:t>Instructions:  Save to your hard drive and fill in using Microsoft Word or Print and fill in by hand</w:t>
            </w:r>
          </w:p>
          <w:p w:rsidR="00B471B6" w:rsidRPr="007B49EC" w:rsidRDefault="00B471B6" w:rsidP="00923831">
            <w:pPr>
              <w:rPr>
                <w:b/>
              </w:rPr>
            </w:pPr>
            <w:r w:rsidRPr="007B49EC">
              <w:rPr>
                <w:b/>
              </w:rPr>
              <w:t xml:space="preserve">                        Please attach all receipts and send to </w:t>
            </w:r>
            <w:smartTag w:uri="urn:schemas-microsoft-com:office:smarttags" w:element="date">
              <w:smartTagPr>
                <w:attr w:name="Month" w:val="2"/>
                <w:attr w:name="Day" w:val="27"/>
                <w:attr w:name="Year" w:val="2007"/>
              </w:smartTagPr>
              <w:r w:rsidRPr="007B49EC">
                <w:rPr>
                  <w:b/>
                </w:rPr>
                <w:t>Bet Aviv</w:t>
              </w:r>
            </w:smartTag>
            <w:r w:rsidRPr="007B49EC">
              <w:rPr>
                <w:b/>
              </w:rPr>
              <w:t xml:space="preserve"> 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Item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Description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Name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Name of traveler (e.g., Suzy Congregant)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Address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 xml:space="preserve">Address of traveler (e.g., </w:t>
            </w:r>
            <w:smartTag w:uri="urn:schemas-microsoft-com:office:smarttags" w:element="date">
              <w:smartTagPr>
                <w:attr w:name="Month" w:val="2"/>
                <w:attr w:name="Day" w:val="27"/>
                <w:attr w:name="Year" w:val="2007"/>
              </w:smartTagPr>
              <w:r>
                <w:t>5885 Robert Oliver Place</w:t>
              </w:r>
            </w:smartTag>
            <w:r>
              <w:t>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City, State, Zip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 xml:space="preserve">City, State and Zip code of traveler (e.g., </w:t>
            </w:r>
            <w:smartTag w:uri="urn:schemas-microsoft-com:office:smarttags" w:element="date">
              <w:smartTagPr>
                <w:attr w:name="Month" w:val="2"/>
                <w:attr w:name="Day" w:val="27"/>
                <w:attr w:name="Year" w:val="2007"/>
              </w:smartTagPr>
              <w:smartTag w:uri="urn:schemas-microsoft-com:office:smarttags" w:element="date">
                <w:smartTagPr>
                  <w:attr w:name="Month" w:val="2"/>
                  <w:attr w:name="Day" w:val="27"/>
                  <w:attr w:name="Year" w:val="2007"/>
                </w:smartTagPr>
                <w:r>
                  <w:t>Columbia</w:t>
                </w:r>
              </w:smartTag>
              <w:r>
                <w:t xml:space="preserve">, </w:t>
              </w:r>
              <w:smartTag w:uri="urn:schemas-microsoft-com:office:smarttags" w:element="date">
                <w:smartTagPr>
                  <w:attr w:name="Month" w:val="2"/>
                  <w:attr w:name="Day" w:val="27"/>
                  <w:attr w:name="Year" w:val="2007"/>
                </w:smartTagPr>
                <w:r>
                  <w:t>MD</w:t>
                </w:r>
              </w:smartTag>
              <w:r>
                <w:t xml:space="preserve"> </w:t>
              </w:r>
              <w:smartTag w:uri="urn:schemas-microsoft-com:office:smarttags" w:element="date">
                <w:smartTagPr>
                  <w:attr w:name="Month" w:val="2"/>
                  <w:attr w:name="Day" w:val="27"/>
                  <w:attr w:name="Year" w:val="2007"/>
                </w:smartTagPr>
                <w:r>
                  <w:t>21045</w:t>
                </w:r>
              </w:smartTag>
            </w:smartTag>
            <w:r>
              <w:t>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Telephone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Telephone of traveler (410-999-9999)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E-Mail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E-mail address of traveler  (suzy@comcast.net)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Date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date you are submitting the form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Total Amount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total reimbursement amount (for conferences and purchases) for this expense form (e.g., $352)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Total Miles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total miles traveled to and from the conference (e.g., 100)</w:t>
            </w:r>
          </w:p>
        </w:tc>
      </w:tr>
      <w:tr w:rsidR="00B471B6" w:rsidRPr="007B49EC" w:rsidTr="007B49EC">
        <w:tc>
          <w:tcPr>
            <w:tcW w:w="13896" w:type="dxa"/>
            <w:gridSpan w:val="2"/>
            <w:shd w:val="clear" w:color="auto" w:fill="FFFFCC"/>
            <w:tcMar>
              <w:top w:w="29" w:type="dxa"/>
              <w:bottom w:w="29" w:type="dxa"/>
            </w:tcMar>
          </w:tcPr>
          <w:p w:rsidR="00B471B6" w:rsidRPr="007B49EC" w:rsidRDefault="00B471B6" w:rsidP="009573A7">
            <w:pPr>
              <w:rPr>
                <w:b/>
              </w:rPr>
            </w:pPr>
            <w:r w:rsidRPr="007B49EC">
              <w:rPr>
                <w:b/>
              </w:rPr>
              <w:t xml:space="preserve">Travel Expenses  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Date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each date you incurred expenses while at a conference (</w:t>
            </w:r>
            <w:smartTag w:uri="urn:schemas-microsoft-com:office:smarttags" w:element="date">
              <w:smartTagPr>
                <w:attr w:name="Month" w:val="2"/>
                <w:attr w:name="Day" w:val="27"/>
                <w:attr w:name="Year" w:val="2007"/>
              </w:smartTagPr>
              <w:r>
                <w:t>2/21/07</w:t>
              </w:r>
            </w:smartTag>
            <w:r>
              <w:t>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Event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name of the event (e.g., URJ Biennial)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Registration Fee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registration fee for the conference (e.g., $250)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Air/Rail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total cost of the air or train fare (e.g., $252)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Lodging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daily cost for the hotel and any taxes (e.g., $116)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Car Rental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total cost of a car rental on the last day of the trip (e.g., $255)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Parking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daily parking fees incurred for the conference (e.g., $10)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Meals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daily cost of meals purchased during the trip  (e.g., $14)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Misc.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Miscellaneous fees could include the cost of taxi or bus fare incurred to get to the conference or tolls (e.g, $3.50)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Misc. Explanation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Describe the purpose of the cost (e.g., taxi fare to and from the airport to the hotel)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Daily Totals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total amount spent each day across all categories (e.g., $359)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Totals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total amount for each category for the trip and  the sum of the daily amounts (e.g., $559)</w:t>
            </w:r>
          </w:p>
        </w:tc>
      </w:tr>
      <w:tr w:rsidR="00B471B6" w:rsidRPr="007B49EC" w:rsidTr="007B49EC">
        <w:tc>
          <w:tcPr>
            <w:tcW w:w="13896" w:type="dxa"/>
            <w:gridSpan w:val="2"/>
            <w:shd w:val="clear" w:color="auto" w:fill="FFFFCC"/>
            <w:tcMar>
              <w:top w:w="29" w:type="dxa"/>
              <w:bottom w:w="29" w:type="dxa"/>
            </w:tcMar>
          </w:tcPr>
          <w:p w:rsidR="00B471B6" w:rsidRPr="007B49EC" w:rsidRDefault="00B471B6" w:rsidP="009573A7">
            <w:pPr>
              <w:rPr>
                <w:b/>
              </w:rPr>
            </w:pPr>
            <w:r w:rsidRPr="007B49EC">
              <w:rPr>
                <w:b/>
              </w:rPr>
              <w:t>Purchase Expenses (Repeat for each purchase)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Date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 xml:space="preserve">Enter the date the purchase was made (e.g., </w:t>
            </w:r>
            <w:smartTag w:uri="urn:schemas-microsoft-com:office:smarttags" w:element="date">
              <w:smartTagPr>
                <w:attr w:name="Month" w:val="2"/>
                <w:attr w:name="Day" w:val="27"/>
                <w:attr w:name="Year" w:val="2007"/>
              </w:smartTagPr>
              <w:r>
                <w:t>2/27/07</w:t>
              </w:r>
            </w:smartTag>
            <w:r>
              <w:t>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Description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purchase description (e.g., Dell Computer)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Amount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total amount of the purchase (e.g., $1,140)</w:t>
            </w:r>
          </w:p>
        </w:tc>
      </w:tr>
      <w:tr w:rsidR="00B471B6" w:rsidTr="007B49EC">
        <w:tc>
          <w:tcPr>
            <w:tcW w:w="3348" w:type="dxa"/>
            <w:tcMar>
              <w:top w:w="29" w:type="dxa"/>
              <w:bottom w:w="29" w:type="dxa"/>
            </w:tcMar>
          </w:tcPr>
          <w:p w:rsidR="00B471B6" w:rsidRDefault="00B471B6">
            <w:r>
              <w:t>Totals</w:t>
            </w:r>
          </w:p>
        </w:tc>
        <w:tc>
          <w:tcPr>
            <w:tcW w:w="10548" w:type="dxa"/>
            <w:tcMar>
              <w:top w:w="29" w:type="dxa"/>
              <w:bottom w:w="29" w:type="dxa"/>
            </w:tcMar>
          </w:tcPr>
          <w:p w:rsidR="00B471B6" w:rsidRDefault="00B471B6">
            <w:r>
              <w:t>Enter the total amount for the purchase(s) (e.g., $1,140)</w:t>
            </w:r>
          </w:p>
        </w:tc>
      </w:tr>
    </w:tbl>
    <w:p w:rsidR="00B471B6" w:rsidRDefault="00B471B6" w:rsidP="00923831"/>
    <w:sectPr w:rsidR="00B471B6" w:rsidSect="00A82D1F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B6" w:rsidRDefault="00B471B6" w:rsidP="007B49EC">
      <w:r>
        <w:separator/>
      </w:r>
    </w:p>
  </w:endnote>
  <w:endnote w:type="continuationSeparator" w:id="0">
    <w:p w:rsidR="00B471B6" w:rsidRDefault="00B471B6" w:rsidP="007B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B6" w:rsidRDefault="00B471B6" w:rsidP="006E0760">
    <w:pPr>
      <w:pStyle w:val="ReturnAddress"/>
      <w:framePr w:w="9105" w:wrap="notBeside"/>
      <w:rPr>
        <w:sz w:val="20"/>
      </w:rPr>
    </w:pPr>
    <w:r>
      <w:rPr>
        <w:sz w:val="20"/>
      </w:rPr>
      <w:t xml:space="preserve"> </w:t>
    </w:r>
  </w:p>
  <w:p w:rsidR="00B471B6" w:rsidRPr="00A26715" w:rsidRDefault="00B471B6" w:rsidP="006E0760">
    <w:pPr>
      <w:pStyle w:val="ReturnAddress"/>
      <w:framePr w:w="9105" w:wrap="notBesid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1B6" w:rsidRDefault="00B471B6" w:rsidP="009C6CEF">
    <w:pPr>
      <w:pStyle w:val="ReturnAddress"/>
      <w:framePr w:w="0" w:hRule="auto" w:hSpace="0" w:vSpace="0" w:wrap="auto" w:vAnchor="margin" w:hAnchor="text" w:xAlign="left" w:yAlign="inline"/>
      <w:rPr>
        <w:noProof/>
        <w:sz w:val="20"/>
      </w:rPr>
    </w:pPr>
    <w:r w:rsidRPr="00A26715">
      <w:rPr>
        <w:sz w:val="20"/>
      </w:rPr>
      <w:t>bET aVIV</w:t>
    </w:r>
    <w:r>
      <w:rPr>
        <w:sz w:val="20"/>
      </w:rPr>
      <w:t xml:space="preserve"> PHONE</w:t>
    </w:r>
    <w:r w:rsidRPr="00A26715">
      <w:rPr>
        <w:sz w:val="20"/>
      </w:rPr>
      <w:t xml:space="preserve">: </w:t>
    </w:r>
    <w:r w:rsidRPr="00004D10">
      <w:rPr>
        <w:rStyle w:val="Strong"/>
        <w:rFonts w:ascii="Verdana" w:hAnsi="Verdana" w:cs="Arial"/>
        <w:b w:val="0"/>
        <w:sz w:val="16"/>
        <w:szCs w:val="16"/>
      </w:rPr>
      <w:t>410-992-9994</w:t>
    </w:r>
    <w:r>
      <w:rPr>
        <w:rStyle w:val="Strong"/>
        <w:rFonts w:ascii="Verdana" w:hAnsi="Verdana" w:cs="Arial"/>
        <w:sz w:val="20"/>
      </w:rPr>
      <w:t xml:space="preserve"> </w:t>
    </w:r>
    <w:r w:rsidRPr="00A26715">
      <w:rPr>
        <w:sz w:val="20"/>
      </w:rPr>
      <w:t xml:space="preserve">• </w:t>
    </w:r>
    <w:r>
      <w:rPr>
        <w:sz w:val="20"/>
      </w:rPr>
      <w:t xml:space="preserve">THE </w:t>
    </w:r>
    <w:r w:rsidRPr="00A26715">
      <w:rPr>
        <w:sz w:val="20"/>
      </w:rPr>
      <w:t>mEETING hOUSE</w:t>
    </w:r>
    <w:r>
      <w:rPr>
        <w:sz w:val="20"/>
      </w:rPr>
      <w:t xml:space="preserve"> PHONE</w:t>
    </w:r>
    <w:r w:rsidRPr="00A26715">
      <w:rPr>
        <w:sz w:val="20"/>
      </w:rPr>
      <w:t>: 301-596-6458</w:t>
    </w:r>
    <w:r w:rsidRPr="00A26715">
      <w:rPr>
        <w:noProof/>
        <w:sz w:val="20"/>
      </w:rPr>
      <w:t xml:space="preserve">  </w:t>
    </w:r>
  </w:p>
  <w:p w:rsidR="00B471B6" w:rsidRDefault="00B471B6" w:rsidP="009C6CEF">
    <w:pPr>
      <w:pStyle w:val="ReturnAddress"/>
      <w:framePr w:w="0" w:hRule="auto" w:hSpace="0" w:vSpace="0" w:wrap="auto" w:vAnchor="margin" w:hAnchor="text" w:xAlign="left" w:yAlign="inline"/>
      <w:rPr>
        <w:sz w:val="20"/>
      </w:rPr>
    </w:pPr>
    <w:r w:rsidRPr="00A26715">
      <w:rPr>
        <w:sz w:val="20"/>
      </w:rPr>
      <w:t xml:space="preserve">emAIL: </w:t>
    </w:r>
    <w:r w:rsidRPr="006E0760">
      <w:rPr>
        <w:sz w:val="20"/>
      </w:rPr>
      <w:t>INFO@BETAVIV.ORG</w:t>
    </w:r>
    <w:r>
      <w:rPr>
        <w:sz w:val="20"/>
      </w:rPr>
      <w:t xml:space="preserve"> </w:t>
    </w:r>
    <w:r w:rsidRPr="00A26715">
      <w:rPr>
        <w:sz w:val="20"/>
      </w:rPr>
      <w:t>•</w:t>
    </w:r>
    <w:r w:rsidRPr="006E0760">
      <w:rPr>
        <w:noProof/>
        <w:sz w:val="20"/>
      </w:rPr>
      <w:t xml:space="preserve"> </w:t>
    </w:r>
    <w:r w:rsidRPr="00A26715">
      <w:rPr>
        <w:noProof/>
        <w:sz w:val="20"/>
      </w:rPr>
      <w:t xml:space="preserve">web:  </w:t>
    </w:r>
    <w:r>
      <w:rPr>
        <w:noProof/>
        <w:sz w:val="20"/>
      </w:rPr>
      <w:t>HTTP://WWW.BETAVIV.</w:t>
    </w:r>
    <w:r w:rsidRPr="006E0760">
      <w:rPr>
        <w:noProof/>
        <w:sz w:val="20"/>
      </w:rPr>
      <w:t>ORG</w:t>
    </w:r>
  </w:p>
  <w:p w:rsidR="00B471B6" w:rsidRDefault="00B471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B6" w:rsidRDefault="00B471B6" w:rsidP="007B49EC">
      <w:r>
        <w:separator/>
      </w:r>
    </w:p>
  </w:footnote>
  <w:footnote w:type="continuationSeparator" w:id="0">
    <w:p w:rsidR="00B471B6" w:rsidRDefault="00B471B6" w:rsidP="007B4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255"/>
      <w:gridCol w:w="6212"/>
      <w:gridCol w:w="6213"/>
    </w:tblGrid>
    <w:tr w:rsidR="00B471B6">
      <w:trPr>
        <w:cantSplit/>
      </w:trPr>
      <w:tc>
        <w:tcPr>
          <w:tcW w:w="1363" w:type="dxa"/>
        </w:tcPr>
        <w:p w:rsidR="00B471B6" w:rsidRDefault="00B471B6" w:rsidP="009C6CEF">
          <w:pPr>
            <w:pStyle w:val="Header"/>
          </w:pPr>
          <w:r w:rsidRPr="0006716F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alt="BALogo Small" style="width:56.25pt;height:77.25pt;visibility:visible">
                <v:imagedata r:id="rId1" o:title=""/>
              </v:shape>
            </w:pict>
          </w:r>
        </w:p>
      </w:tc>
      <w:tc>
        <w:tcPr>
          <w:tcW w:w="6212" w:type="dxa"/>
        </w:tcPr>
        <w:p w:rsidR="00B471B6" w:rsidRDefault="00B471B6" w:rsidP="009C6CEF">
          <w:pPr>
            <w:pStyle w:val="Header"/>
            <w:rPr>
              <w:rFonts w:ascii="Garamond" w:hAnsi="Garamond"/>
              <w:b/>
              <w:bCs/>
              <w:sz w:val="36"/>
            </w:rPr>
          </w:pPr>
          <w:smartTag w:uri="urn:schemas-microsoft-com:office:smarttags" w:element="PersonName">
            <w:r>
              <w:rPr>
                <w:rFonts w:ascii="Garamond" w:hAnsi="Garamond"/>
                <w:b/>
                <w:bCs/>
                <w:sz w:val="36"/>
              </w:rPr>
              <w:t>Bet Aviv</w:t>
            </w:r>
          </w:smartTag>
        </w:p>
        <w:p w:rsidR="00B471B6" w:rsidRPr="00185951" w:rsidRDefault="00B471B6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r w:rsidRPr="00185951">
            <w:rPr>
              <w:rFonts w:ascii="Garamond" w:hAnsi="Garamond"/>
              <w:sz w:val="32"/>
              <w:szCs w:val="32"/>
            </w:rPr>
            <w:t>The Meeting House</w:t>
          </w:r>
        </w:p>
        <w:p w:rsidR="00B471B6" w:rsidRDefault="00B471B6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smartTag w:uri="urn:schemas-microsoft-com:office:smarttags" w:element="Street">
            <w:smartTag w:uri="urn:schemas-microsoft-com:office:smarttags" w:element="address">
              <w:r w:rsidRPr="00185951">
                <w:rPr>
                  <w:rFonts w:ascii="Garamond" w:hAnsi="Garamond"/>
                  <w:sz w:val="32"/>
                  <w:szCs w:val="32"/>
                </w:rPr>
                <w:t>5885 Robert Oliver Place</w:t>
              </w:r>
            </w:smartTag>
          </w:smartTag>
        </w:p>
        <w:p w:rsidR="00B471B6" w:rsidRPr="00A82D1F" w:rsidRDefault="00B471B6" w:rsidP="009C6CEF">
          <w:pPr>
            <w:pStyle w:val="Header"/>
            <w:rPr>
              <w:rFonts w:ascii="Garamond" w:hAnsi="Garamond"/>
              <w:sz w:val="32"/>
            </w:rPr>
          </w:pPr>
          <w:smartTag w:uri="urn:schemas-microsoft-com:office:smarttags" w:element="place">
            <w:smartTag w:uri="urn:schemas-microsoft-com:office:smarttags" w:element="City">
              <w:r w:rsidRPr="00185951">
                <w:rPr>
                  <w:rFonts w:ascii="Garamond" w:hAnsi="Garamond"/>
                  <w:sz w:val="32"/>
                  <w:szCs w:val="32"/>
                </w:rPr>
                <w:t>Columbia</w:t>
              </w:r>
            </w:smartTag>
            <w:r w:rsidRPr="00185951">
              <w:rPr>
                <w:rFonts w:ascii="Garamond" w:hAnsi="Garamond"/>
                <w:sz w:val="32"/>
                <w:szCs w:val="32"/>
              </w:rPr>
              <w:t xml:space="preserve">, </w:t>
            </w:r>
            <w:smartTag w:uri="urn:schemas-microsoft-com:office:smarttags" w:element="PostalCode">
              <w:smartTag w:uri="urn:schemas-microsoft-com:office:smarttags" w:element="State">
                <w:r w:rsidRPr="00185951">
                  <w:rPr>
                    <w:rFonts w:ascii="Garamond" w:hAnsi="Garamond"/>
                    <w:sz w:val="32"/>
                    <w:szCs w:val="32"/>
                  </w:rPr>
                  <w:t>MD</w:t>
                </w:r>
              </w:smartTag>
            </w:smartTag>
            <w:r w:rsidRPr="00185951">
              <w:rPr>
                <w:rFonts w:ascii="Garamond" w:hAnsi="Garamond"/>
                <w:sz w:val="32"/>
                <w:szCs w:val="32"/>
              </w:rPr>
              <w:t xml:space="preserve"> </w:t>
            </w:r>
            <w:smartTag w:uri="urn:schemas-microsoft-com:office:smarttags" w:element="place">
              <w:r w:rsidRPr="00185951">
                <w:rPr>
                  <w:rFonts w:ascii="Garamond" w:hAnsi="Garamond"/>
                  <w:sz w:val="32"/>
                  <w:szCs w:val="32"/>
                </w:rPr>
                <w:t>21045</w:t>
              </w:r>
            </w:smartTag>
          </w:smartTag>
        </w:p>
      </w:tc>
      <w:tc>
        <w:tcPr>
          <w:tcW w:w="6213" w:type="dxa"/>
        </w:tcPr>
        <w:p w:rsidR="00B471B6" w:rsidRDefault="00B471B6" w:rsidP="009C6CEF">
          <w:pPr>
            <w:pStyle w:val="Header"/>
            <w:rPr>
              <w:rFonts w:ascii="Garamond" w:hAnsi="Garamond" w:cs="Arial"/>
              <w:b/>
              <w:sz w:val="40"/>
              <w:szCs w:val="40"/>
            </w:rPr>
          </w:pPr>
        </w:p>
        <w:p w:rsidR="00B471B6" w:rsidRPr="00A82D1F" w:rsidRDefault="00B471B6" w:rsidP="009C6CEF">
          <w:pPr>
            <w:pStyle w:val="Header"/>
            <w:rPr>
              <w:rFonts w:ascii="Garamond" w:hAnsi="Garamond" w:cs="Arial"/>
              <w:b/>
              <w:sz w:val="44"/>
              <w:szCs w:val="44"/>
            </w:rPr>
          </w:pPr>
          <w:r w:rsidRPr="00A82D1F">
            <w:rPr>
              <w:rFonts w:ascii="Garamond" w:hAnsi="Garamond" w:cs="Arial"/>
              <w:b/>
              <w:sz w:val="44"/>
              <w:szCs w:val="44"/>
            </w:rPr>
            <w:t>Expense Reimbursement Form</w:t>
          </w:r>
        </w:p>
      </w:tc>
    </w:tr>
  </w:tbl>
  <w:p w:rsidR="00B471B6" w:rsidRDefault="00B471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0F39"/>
    <w:multiLevelType w:val="hybridMultilevel"/>
    <w:tmpl w:val="99108E04"/>
    <w:lvl w:ilvl="0" w:tplc="E6C6C9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FC9"/>
    <w:rsid w:val="00004D10"/>
    <w:rsid w:val="00060712"/>
    <w:rsid w:val="0006549B"/>
    <w:rsid w:val="0006716F"/>
    <w:rsid w:val="0008323E"/>
    <w:rsid w:val="00117119"/>
    <w:rsid w:val="00120143"/>
    <w:rsid w:val="00185951"/>
    <w:rsid w:val="001A0F67"/>
    <w:rsid w:val="002234DB"/>
    <w:rsid w:val="00291CCE"/>
    <w:rsid w:val="003472CC"/>
    <w:rsid w:val="003B0A99"/>
    <w:rsid w:val="003C1D01"/>
    <w:rsid w:val="00496926"/>
    <w:rsid w:val="00497154"/>
    <w:rsid w:val="004C629A"/>
    <w:rsid w:val="005C3449"/>
    <w:rsid w:val="006E0760"/>
    <w:rsid w:val="00714030"/>
    <w:rsid w:val="00760C63"/>
    <w:rsid w:val="007B49EC"/>
    <w:rsid w:val="007D0C37"/>
    <w:rsid w:val="00840326"/>
    <w:rsid w:val="00874EE2"/>
    <w:rsid w:val="008D79B7"/>
    <w:rsid w:val="00923831"/>
    <w:rsid w:val="009573A7"/>
    <w:rsid w:val="009C6CEF"/>
    <w:rsid w:val="009D2590"/>
    <w:rsid w:val="00A11D58"/>
    <w:rsid w:val="00A26715"/>
    <w:rsid w:val="00A82D1F"/>
    <w:rsid w:val="00B06A87"/>
    <w:rsid w:val="00B471B6"/>
    <w:rsid w:val="00BE0E18"/>
    <w:rsid w:val="00C00646"/>
    <w:rsid w:val="00C02425"/>
    <w:rsid w:val="00CD2FC9"/>
    <w:rsid w:val="00CE4CFD"/>
    <w:rsid w:val="00DA3CF1"/>
    <w:rsid w:val="00E32177"/>
    <w:rsid w:val="00ED4C12"/>
    <w:rsid w:val="00ED70CD"/>
    <w:rsid w:val="00F21191"/>
    <w:rsid w:val="00FA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46"/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6DA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C00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6DA"/>
    <w:rPr>
      <w:rFonts w:ascii="Arial" w:hAnsi="Arial"/>
      <w:sz w:val="20"/>
      <w:szCs w:val="24"/>
    </w:rPr>
  </w:style>
  <w:style w:type="character" w:styleId="Hyperlink">
    <w:name w:val="Hyperlink"/>
    <w:basedOn w:val="DefaultParagraphFont"/>
    <w:uiPriority w:val="99"/>
    <w:rsid w:val="00C0064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00646"/>
    <w:rPr>
      <w:rFonts w:cs="Times New Roman"/>
    </w:rPr>
  </w:style>
  <w:style w:type="table" w:styleId="TableGrid">
    <w:name w:val="Table Grid"/>
    <w:basedOn w:val="TableNormal"/>
    <w:uiPriority w:val="99"/>
    <w:rsid w:val="003472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rsid w:val="00A26715"/>
    <w:pPr>
      <w:spacing w:before="240" w:after="240" w:line="240" w:lineRule="atLeast"/>
    </w:pPr>
    <w:rPr>
      <w:rFonts w:ascii="Garamond" w:hAnsi="Garamond"/>
      <w:kern w:val="18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36DA"/>
    <w:rPr>
      <w:rFonts w:ascii="Arial" w:hAnsi="Arial"/>
      <w:sz w:val="20"/>
      <w:szCs w:val="24"/>
    </w:rPr>
  </w:style>
  <w:style w:type="paragraph" w:customStyle="1" w:styleId="ReturnAddress">
    <w:name w:val="Return Address"/>
    <w:uiPriority w:val="99"/>
    <w:rsid w:val="00A2671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szCs w:val="20"/>
    </w:rPr>
  </w:style>
  <w:style w:type="character" w:styleId="Strong">
    <w:name w:val="Strong"/>
    <w:basedOn w:val="DefaultParagraphFont"/>
    <w:uiPriority w:val="99"/>
    <w:qFormat/>
    <w:rsid w:val="00004D1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E0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393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Geraldine S. Epstein</dc:creator>
  <cp:keywords/>
  <dc:description/>
  <cp:lastModifiedBy>Geri Epstein</cp:lastModifiedBy>
  <cp:revision>3</cp:revision>
  <cp:lastPrinted>2010-07-07T17:56:00Z</cp:lastPrinted>
  <dcterms:created xsi:type="dcterms:W3CDTF">2013-10-21T17:59:00Z</dcterms:created>
  <dcterms:modified xsi:type="dcterms:W3CDTF">2013-10-21T17:59:00Z</dcterms:modified>
</cp:coreProperties>
</file>